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973E" w14:textId="77777777" w:rsidR="00573F6B" w:rsidRDefault="007A011B" w:rsidP="00EB1D5E">
      <w:pPr>
        <w:spacing w:line="360" w:lineRule="auto"/>
      </w:pPr>
      <w:r>
        <w:rPr>
          <w:noProof/>
          <w:snapToGrid/>
          <w:lang w:eastAsia="es-ES_tradnl"/>
        </w:rPr>
        <w:drawing>
          <wp:inline distT="0" distB="0" distL="0" distR="0" wp14:anchorId="2A63B9CD" wp14:editId="4EDBC1D7">
            <wp:extent cx="1794934" cy="731534"/>
            <wp:effectExtent l="0" t="0" r="889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AFIT Al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28" cy="7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E1D7" w14:textId="77777777" w:rsidR="00EB1D5E" w:rsidRDefault="00EB1D5E">
      <w:pPr>
        <w:spacing w:line="360" w:lineRule="auto"/>
        <w:jc w:val="center"/>
      </w:pPr>
    </w:p>
    <w:p w14:paraId="1C82E2EA" w14:textId="77777777" w:rsidR="00573F6B" w:rsidRDefault="00573F6B">
      <w:pPr>
        <w:spacing w:line="360" w:lineRule="auto"/>
        <w:jc w:val="center"/>
      </w:pPr>
    </w:p>
    <w:p w14:paraId="6447F915" w14:textId="77777777" w:rsidR="00573F6B" w:rsidRDefault="00573F6B">
      <w:pPr>
        <w:spacing w:line="360" w:lineRule="auto"/>
        <w:jc w:val="center"/>
      </w:pPr>
    </w:p>
    <w:p w14:paraId="382B7ECF" w14:textId="77777777" w:rsidR="00573F6B" w:rsidRDefault="00573F6B">
      <w:pPr>
        <w:pStyle w:val="Ttulo2"/>
      </w:pPr>
      <w:r>
        <w:t>Universidad EAFIT</w:t>
      </w:r>
    </w:p>
    <w:p w14:paraId="77AC9F6A" w14:textId="77777777" w:rsidR="00573F6B" w:rsidRDefault="00573F6B">
      <w:pPr>
        <w:spacing w:line="360" w:lineRule="auto"/>
        <w:jc w:val="center"/>
      </w:pPr>
    </w:p>
    <w:p w14:paraId="346CAC01" w14:textId="77777777" w:rsidR="00573F6B" w:rsidRDefault="00573F6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Escuela de Administración</w:t>
      </w:r>
    </w:p>
    <w:p w14:paraId="480F7E00" w14:textId="77777777" w:rsidR="00573F6B" w:rsidRDefault="00573F6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Departamento de Negocios Internacionales</w:t>
      </w:r>
    </w:p>
    <w:p w14:paraId="1561A576" w14:textId="77777777" w:rsidR="00573F6B" w:rsidRDefault="00573F6B">
      <w:pPr>
        <w:pStyle w:val="Ttulo8"/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Asignatura</w:t>
      </w:r>
    </w:p>
    <w:p w14:paraId="5E156314" w14:textId="77777777" w:rsidR="00573F6B" w:rsidRDefault="00573F6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Nombre del Coordinador</w:t>
      </w:r>
    </w:p>
    <w:p w14:paraId="7586CD7B" w14:textId="77777777" w:rsidR="00573F6B" w:rsidRDefault="00573F6B">
      <w:pPr>
        <w:spacing w:line="360" w:lineRule="auto"/>
        <w:jc w:val="center"/>
        <w:rPr>
          <w:b/>
        </w:rPr>
      </w:pPr>
    </w:p>
    <w:p w14:paraId="4F85D202" w14:textId="77777777" w:rsidR="00573F6B" w:rsidRDefault="00573F6B">
      <w:pPr>
        <w:spacing w:line="360" w:lineRule="auto"/>
        <w:jc w:val="center"/>
        <w:rPr>
          <w:b/>
        </w:rPr>
      </w:pPr>
    </w:p>
    <w:p w14:paraId="5BD666F9" w14:textId="77777777" w:rsidR="00573F6B" w:rsidRDefault="00573F6B">
      <w:pPr>
        <w:spacing w:line="360" w:lineRule="auto"/>
        <w:jc w:val="center"/>
        <w:rPr>
          <w:b/>
        </w:rPr>
      </w:pPr>
    </w:p>
    <w:p w14:paraId="4B394CE7" w14:textId="77777777" w:rsidR="00573F6B" w:rsidRDefault="00573F6B">
      <w:pPr>
        <w:spacing w:line="360" w:lineRule="auto"/>
        <w:jc w:val="center"/>
        <w:rPr>
          <w:b/>
        </w:rPr>
      </w:pPr>
    </w:p>
    <w:p w14:paraId="704809B7" w14:textId="77777777" w:rsidR="00573F6B" w:rsidRDefault="00573F6B">
      <w:pPr>
        <w:pStyle w:val="Ttulo2"/>
      </w:pPr>
      <w:r>
        <w:t>Título</w:t>
      </w:r>
    </w:p>
    <w:p w14:paraId="16A99C7B" w14:textId="77777777" w:rsidR="00573F6B" w:rsidRDefault="00573F6B">
      <w:pPr>
        <w:spacing w:line="360" w:lineRule="auto"/>
        <w:jc w:val="center"/>
        <w:rPr>
          <w:b/>
        </w:rPr>
      </w:pPr>
    </w:p>
    <w:p w14:paraId="03E4DCD9" w14:textId="77777777" w:rsidR="00573F6B" w:rsidRDefault="00573F6B">
      <w:pPr>
        <w:spacing w:line="360" w:lineRule="auto"/>
        <w:jc w:val="center"/>
        <w:rPr>
          <w:b/>
        </w:rPr>
      </w:pPr>
    </w:p>
    <w:p w14:paraId="7DF93337" w14:textId="77777777" w:rsidR="00573F6B" w:rsidRDefault="00573F6B">
      <w:pPr>
        <w:spacing w:line="360" w:lineRule="auto"/>
        <w:jc w:val="center"/>
        <w:rPr>
          <w:b/>
        </w:rPr>
      </w:pPr>
    </w:p>
    <w:p w14:paraId="5C2EC2A2" w14:textId="77777777" w:rsidR="00573F6B" w:rsidRDefault="00573F6B">
      <w:pPr>
        <w:spacing w:line="360" w:lineRule="auto"/>
        <w:jc w:val="center"/>
        <w:rPr>
          <w:b/>
        </w:rPr>
      </w:pPr>
    </w:p>
    <w:p w14:paraId="08EDB239" w14:textId="77777777" w:rsidR="00573F6B" w:rsidRDefault="00573F6B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21DAE15E" w14:textId="77777777" w:rsidR="00573F6B" w:rsidRDefault="00573F6B">
      <w:pPr>
        <w:spacing w:line="360" w:lineRule="auto"/>
        <w:jc w:val="center"/>
        <w:rPr>
          <w:b/>
        </w:rPr>
      </w:pPr>
    </w:p>
    <w:p w14:paraId="65049083" w14:textId="77777777" w:rsidR="00573F6B" w:rsidRDefault="00573F6B">
      <w:pPr>
        <w:spacing w:line="360" w:lineRule="auto"/>
        <w:jc w:val="center"/>
        <w:rPr>
          <w:b/>
        </w:rPr>
      </w:pPr>
    </w:p>
    <w:p w14:paraId="7B28E8B9" w14:textId="77777777" w:rsidR="00573F6B" w:rsidRDefault="00573F6B">
      <w:pPr>
        <w:spacing w:line="360" w:lineRule="auto"/>
        <w:jc w:val="center"/>
        <w:rPr>
          <w:b/>
        </w:rPr>
      </w:pPr>
    </w:p>
    <w:p w14:paraId="6B74FA10" w14:textId="77777777" w:rsidR="00573F6B" w:rsidRDefault="00573F6B">
      <w:pPr>
        <w:spacing w:line="360" w:lineRule="auto"/>
        <w:jc w:val="center"/>
      </w:pPr>
      <w:r>
        <w:t>Tipo de Trabajo (Trabajo Final, Trabajo de Grado, Proyecto etc.)</w:t>
      </w:r>
    </w:p>
    <w:p w14:paraId="01AA3792" w14:textId="77777777" w:rsidR="00573F6B" w:rsidRDefault="00573F6B">
      <w:pPr>
        <w:spacing w:line="360" w:lineRule="auto"/>
        <w:jc w:val="center"/>
      </w:pPr>
      <w:r>
        <w:t>Presentado a</w:t>
      </w:r>
    </w:p>
    <w:p w14:paraId="7A2283F9" w14:textId="77777777" w:rsidR="00573F6B" w:rsidRDefault="00573F6B">
      <w:pPr>
        <w:spacing w:line="360" w:lineRule="auto"/>
        <w:jc w:val="center"/>
        <w:rPr>
          <w:i/>
        </w:rPr>
      </w:pPr>
      <w:r>
        <w:rPr>
          <w:i/>
        </w:rPr>
        <w:t>Nombre del Profesor</w:t>
      </w:r>
    </w:p>
    <w:p w14:paraId="192DE08C" w14:textId="77777777" w:rsidR="00573F6B" w:rsidRDefault="00573F6B">
      <w:pPr>
        <w:spacing w:line="360" w:lineRule="auto"/>
        <w:jc w:val="center"/>
      </w:pPr>
      <w:r>
        <w:t>Elaborado por</w:t>
      </w:r>
    </w:p>
    <w:p w14:paraId="100C07E5" w14:textId="77777777" w:rsidR="00573F6B" w:rsidRDefault="00573F6B">
      <w:pPr>
        <w:spacing w:line="360" w:lineRule="auto"/>
        <w:jc w:val="center"/>
        <w:rPr>
          <w:i/>
        </w:rPr>
      </w:pPr>
      <w:r>
        <w:rPr>
          <w:i/>
        </w:rPr>
        <w:t>Nombre del Estudiante(s) y Código(s)</w:t>
      </w:r>
    </w:p>
    <w:p w14:paraId="38979609" w14:textId="77777777" w:rsidR="00573F6B" w:rsidRDefault="00573F6B">
      <w:pPr>
        <w:spacing w:line="360" w:lineRule="auto"/>
        <w:jc w:val="center"/>
      </w:pPr>
      <w:r>
        <w:t>Fecha de Entrada</w:t>
      </w:r>
    </w:p>
    <w:sectPr w:rsidR="00573F6B">
      <w:pgSz w:w="12242" w:h="15842" w:code="1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59DE0" w14:textId="77777777" w:rsidR="007E1441" w:rsidRDefault="007E1441">
      <w:r>
        <w:separator/>
      </w:r>
    </w:p>
  </w:endnote>
  <w:endnote w:type="continuationSeparator" w:id="0">
    <w:p w14:paraId="6CD8091E" w14:textId="77777777" w:rsidR="007E1441" w:rsidRDefault="007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8278" w14:textId="77777777" w:rsidR="007E1441" w:rsidRDefault="007E1441">
      <w:r>
        <w:separator/>
      </w:r>
    </w:p>
  </w:footnote>
  <w:footnote w:type="continuationSeparator" w:id="0">
    <w:p w14:paraId="40C26775" w14:textId="77777777" w:rsidR="007E1441" w:rsidRDefault="007E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316E3"/>
    <w:multiLevelType w:val="singleLevel"/>
    <w:tmpl w:val="246461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8D04F3D"/>
    <w:multiLevelType w:val="hybridMultilevel"/>
    <w:tmpl w:val="BC1E6ED0"/>
    <w:lvl w:ilvl="0" w:tplc="FE0E2D1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  <w:lvl w:ilvl="1" w:tplc="8C94B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40D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180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C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506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CAE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E2B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C2B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30FFE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133971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C4B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54DAE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E70B46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265E1452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7192B0B"/>
    <w:multiLevelType w:val="hybridMultilevel"/>
    <w:tmpl w:val="E1AAC8C4"/>
    <w:lvl w:ilvl="0" w:tplc="80D61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353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1937B7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681BB7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B50417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2D6C3A0D"/>
    <w:multiLevelType w:val="hybridMultilevel"/>
    <w:tmpl w:val="A8E83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4089F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2F0A4A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31FC3B5B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4E14FB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38F2511B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3B7C311A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3D16370C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5155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113E92"/>
    <w:multiLevelType w:val="hybridMultilevel"/>
    <w:tmpl w:val="5E0085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17736C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6E5270"/>
    <w:multiLevelType w:val="hybridMultilevel"/>
    <w:tmpl w:val="BC1E6ED0"/>
    <w:lvl w:ilvl="0" w:tplc="BDB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94B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40D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180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C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506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CAE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E2B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90291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F866E9"/>
    <w:multiLevelType w:val="hybridMultilevel"/>
    <w:tmpl w:val="A228530C"/>
    <w:lvl w:ilvl="0" w:tplc="FE0E2D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564963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5D3E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D337F3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0F4545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9553E2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1739B2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5">
    <w:nsid w:val="61430C2A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7E2C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FF4791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5362D6"/>
    <w:multiLevelType w:val="singleLevel"/>
    <w:tmpl w:val="246461B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D5534AF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7D3AD0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1372511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2">
    <w:nsid w:val="75FD32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1A64E1"/>
    <w:multiLevelType w:val="multilevel"/>
    <w:tmpl w:val="CAB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500D5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C04112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1"/>
  </w:num>
  <w:num w:numId="5">
    <w:abstractNumId w:val="14"/>
  </w:num>
  <w:num w:numId="6">
    <w:abstractNumId w:val="9"/>
  </w:num>
  <w:num w:numId="7">
    <w:abstractNumId w:val="20"/>
  </w:num>
  <w:num w:numId="8">
    <w:abstractNumId w:val="21"/>
  </w:num>
  <w:num w:numId="9">
    <w:abstractNumId w:val="41"/>
  </w:num>
  <w:num w:numId="10">
    <w:abstractNumId w:val="17"/>
  </w:num>
  <w:num w:numId="11">
    <w:abstractNumId w:val="34"/>
  </w:num>
  <w:num w:numId="12">
    <w:abstractNumId w:val="8"/>
  </w:num>
  <w:num w:numId="13">
    <w:abstractNumId w:val="19"/>
  </w:num>
  <w:num w:numId="14">
    <w:abstractNumId w:val="11"/>
  </w:num>
  <w:num w:numId="15">
    <w:abstractNumId w:val="43"/>
  </w:num>
  <w:num w:numId="16">
    <w:abstractNumId w:val="23"/>
  </w:num>
  <w:num w:numId="17">
    <w:abstractNumId w:val="3"/>
  </w:num>
  <w:num w:numId="18">
    <w:abstractNumId w:val="42"/>
  </w:num>
  <w:num w:numId="19">
    <w:abstractNumId w:val="30"/>
  </w:num>
  <w:num w:numId="20">
    <w:abstractNumId w:val="36"/>
  </w:num>
  <w:num w:numId="21">
    <w:abstractNumId w:val="5"/>
  </w:num>
  <w:num w:numId="22">
    <w:abstractNumId w:val="35"/>
  </w:num>
  <w:num w:numId="23">
    <w:abstractNumId w:val="37"/>
  </w:num>
  <w:num w:numId="24">
    <w:abstractNumId w:val="25"/>
  </w:num>
  <w:num w:numId="25">
    <w:abstractNumId w:val="32"/>
  </w:num>
  <w:num w:numId="26">
    <w:abstractNumId w:val="12"/>
  </w:num>
  <w:num w:numId="27">
    <w:abstractNumId w:val="13"/>
  </w:num>
  <w:num w:numId="28">
    <w:abstractNumId w:val="44"/>
  </w:num>
  <w:num w:numId="29">
    <w:abstractNumId w:val="4"/>
  </w:num>
  <w:num w:numId="30">
    <w:abstractNumId w:val="29"/>
  </w:num>
  <w:num w:numId="31">
    <w:abstractNumId w:val="6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3">
    <w:abstractNumId w:val="18"/>
  </w:num>
  <w:num w:numId="34">
    <w:abstractNumId w:val="27"/>
  </w:num>
  <w:num w:numId="35">
    <w:abstractNumId w:val="7"/>
  </w:num>
  <w:num w:numId="36">
    <w:abstractNumId w:val="31"/>
  </w:num>
  <w:num w:numId="37">
    <w:abstractNumId w:val="16"/>
  </w:num>
  <w:num w:numId="38">
    <w:abstractNumId w:val="40"/>
  </w:num>
  <w:num w:numId="39">
    <w:abstractNumId w:val="39"/>
  </w:num>
  <w:num w:numId="40">
    <w:abstractNumId w:val="33"/>
  </w:num>
  <w:num w:numId="41">
    <w:abstractNumId w:val="22"/>
  </w:num>
  <w:num w:numId="42">
    <w:abstractNumId w:val="45"/>
  </w:num>
  <w:num w:numId="43">
    <w:abstractNumId w:val="15"/>
  </w:num>
  <w:num w:numId="44">
    <w:abstractNumId w:val="24"/>
  </w:num>
  <w:num w:numId="45">
    <w:abstractNumId w:val="10"/>
  </w:num>
  <w:num w:numId="46">
    <w:abstractNumId w:val="26"/>
  </w:num>
  <w:num w:numId="47">
    <w:abstractNumId w:val="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F8"/>
    <w:rsid w:val="00573F6B"/>
    <w:rsid w:val="007607F8"/>
    <w:rsid w:val="007A011B"/>
    <w:rsid w:val="007E1441"/>
    <w:rsid w:val="00CF3DA9"/>
    <w:rsid w:val="00D02759"/>
    <w:rsid w:val="00DD022A"/>
    <w:rsid w:val="00EA43B4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6E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pacing w:val="2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sz w:val="28"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lang w:val="en-US"/>
    </w:rPr>
  </w:style>
  <w:style w:type="paragraph" w:styleId="Ttulo9">
    <w:name w:val="heading 9"/>
    <w:basedOn w:val="Normal"/>
    <w:next w:val="Normal"/>
    <w:qFormat/>
    <w:pPr>
      <w:keepNext/>
      <w:spacing w:after="120"/>
      <w:outlineLvl w:val="8"/>
    </w:pPr>
    <w:rPr>
      <w:b/>
      <w:sz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lang w:val="en-US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Z-Fassung">
    <w:name w:val="Z-Fassung"/>
    <w:basedOn w:val="Normal"/>
    <w:pPr>
      <w:spacing w:line="360" w:lineRule="auto"/>
      <w:jc w:val="both"/>
    </w:pPr>
    <w:rPr>
      <w:b/>
      <w:noProof/>
      <w:snapToGrid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pPr>
      <w:spacing w:line="360" w:lineRule="auto"/>
    </w:pPr>
    <w:rPr>
      <w:rFonts w:ascii="Times New Roman" w:hAnsi="Times New Roman"/>
      <w:noProof/>
      <w:snapToGrid/>
    </w:rPr>
  </w:style>
  <w:style w:type="paragraph" w:styleId="Sangradetextonormal">
    <w:name w:val="Body Text Indent"/>
    <w:basedOn w:val="Normal"/>
    <w:pPr>
      <w:spacing w:line="360" w:lineRule="auto"/>
      <w:ind w:left="360"/>
    </w:pPr>
    <w:rPr>
      <w:lang w:val="en-US"/>
    </w:rPr>
  </w:style>
  <w:style w:type="character" w:styleId="Textoennegrita">
    <w:name w:val="Strong"/>
    <w:basedOn w:val="Fuentedeprrafopredeter"/>
    <w:qFormat/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4080"/>
      <w:szCs w:val="24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</w:pPr>
    <w:rPr>
      <w:b/>
      <w:bCs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2A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5263290692D4784D72EA0A35C6260" ma:contentTypeVersion="1" ma:contentTypeDescription="Crear nuevo documento." ma:contentTypeScope="" ma:versionID="7b374f48909a5a7944979300fafd58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66CB2-7438-485A-BF62-0F151F36BD5E}"/>
</file>

<file path=customXml/itemProps2.xml><?xml version="1.0" encoding="utf-8"?>
<ds:datastoreItem xmlns:ds="http://schemas.openxmlformats.org/officeDocument/2006/customXml" ds:itemID="{42345505-7D93-43AE-B916-69A279E6D83E}"/>
</file>

<file path=customXml/itemProps3.xml><?xml version="1.0" encoding="utf-8"?>
<ds:datastoreItem xmlns:ds="http://schemas.openxmlformats.org/officeDocument/2006/customXml" ds:itemID="{0121EBE4-9ABD-47CA-BA7C-A13E2E2E700A}"/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Office\Plantillas\~wd07.tmp</Template>
  <TotalTime>2</TotalTime>
  <Pages>1</Pages>
  <Words>47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</vt:lpstr>
    </vt:vector>
  </TitlesOfParts>
  <Company>Universidad EAFIT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Informática Académica</dc:creator>
  <cp:lastModifiedBy>Sara Cristina Aguilar Barrientos</cp:lastModifiedBy>
  <cp:revision>3</cp:revision>
  <cp:lastPrinted>2002-05-21T20:55:00Z</cp:lastPrinted>
  <dcterms:created xsi:type="dcterms:W3CDTF">2014-05-12T22:05:00Z</dcterms:created>
  <dcterms:modified xsi:type="dcterms:W3CDTF">2018-07-27T15:26:00Z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0x010100F955263290692D4784D72EA0A35C6260</vt:lpwstr>
  </property>
</Properties>
</file>